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98" w:rsidRDefault="003F5898"/>
    <w:tbl>
      <w:tblPr>
        <w:tblpPr w:leftFromText="180" w:rightFromText="180" w:vertAnchor="text" w:horzAnchor="margin" w:tblpXSpec="center" w:tblpY="-217"/>
        <w:tblW w:w="0" w:type="auto"/>
        <w:tblLook w:val="00A0"/>
      </w:tblPr>
      <w:tblGrid>
        <w:gridCol w:w="4785"/>
        <w:gridCol w:w="4786"/>
      </w:tblGrid>
      <w:tr w:rsidR="003F5898" w:rsidRPr="00BD687D" w:rsidTr="00BD687D">
        <w:tc>
          <w:tcPr>
            <w:tcW w:w="4785" w:type="dxa"/>
          </w:tcPr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7D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7D">
              <w:rPr>
                <w:rFonts w:ascii="Times New Roman" w:hAnsi="Times New Roman"/>
                <w:sz w:val="24"/>
                <w:szCs w:val="24"/>
              </w:rPr>
              <w:t>Председатель  Профсоюзного Комитета</w:t>
            </w: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7D">
              <w:rPr>
                <w:rFonts w:ascii="Times New Roman" w:hAnsi="Times New Roman"/>
                <w:sz w:val="24"/>
                <w:szCs w:val="24"/>
              </w:rPr>
              <w:t>__________Ю.Н. Токарев</w:t>
            </w: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7D">
              <w:rPr>
                <w:rFonts w:ascii="Times New Roman" w:hAnsi="Times New Roman"/>
                <w:sz w:val="24"/>
                <w:szCs w:val="24"/>
              </w:rPr>
              <w:t>«_____»__________________2012 г.</w:t>
            </w: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F5898" w:rsidRPr="00BD687D" w:rsidRDefault="003F5898" w:rsidP="00BD6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5898" w:rsidRPr="00BD687D" w:rsidRDefault="003F5898" w:rsidP="00BD6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687D">
              <w:rPr>
                <w:rFonts w:ascii="Times New Roman" w:hAnsi="Times New Roman"/>
                <w:sz w:val="24"/>
                <w:szCs w:val="24"/>
              </w:rPr>
              <w:t>Утверждаю                                                                                                             Директор МОБУ СОШ №6                                                                                                           ________Е. И. Евглевская                                                                                                                                                              «____»___________2012 г.</w:t>
            </w: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5898" w:rsidRPr="00BD687D" w:rsidRDefault="003F5898" w:rsidP="00BD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5898" w:rsidRDefault="003F5898" w:rsidP="004961BA">
      <w:pPr>
        <w:spacing w:after="0"/>
        <w:rPr>
          <w:rFonts w:ascii="Times New Roman" w:hAnsi="Times New Roman"/>
        </w:rPr>
      </w:pPr>
    </w:p>
    <w:p w:rsidR="003F5898" w:rsidRPr="00E130A5" w:rsidRDefault="003F5898" w:rsidP="0049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0A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F5898" w:rsidRPr="00E130A5" w:rsidRDefault="003F5898" w:rsidP="0049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0A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школьной </w:t>
      </w:r>
      <w:r w:rsidRPr="00E130A5">
        <w:rPr>
          <w:rFonts w:ascii="Times New Roman" w:hAnsi="Times New Roman"/>
          <w:b/>
          <w:sz w:val="28"/>
          <w:szCs w:val="28"/>
        </w:rPr>
        <w:t>стол</w:t>
      </w:r>
      <w:r>
        <w:rPr>
          <w:rFonts w:ascii="Times New Roman" w:hAnsi="Times New Roman"/>
          <w:b/>
          <w:sz w:val="28"/>
          <w:szCs w:val="28"/>
        </w:rPr>
        <w:t xml:space="preserve">овой </w:t>
      </w:r>
    </w:p>
    <w:p w:rsidR="003F5898" w:rsidRPr="00E130A5" w:rsidRDefault="003F5898" w:rsidP="004961BA">
      <w:pPr>
        <w:spacing w:after="0"/>
        <w:rPr>
          <w:rFonts w:ascii="Times New Roman" w:hAnsi="Times New Roman"/>
          <w:b/>
        </w:rPr>
      </w:pPr>
    </w:p>
    <w:p w:rsidR="003F5898" w:rsidRPr="00E130A5" w:rsidRDefault="003F5898" w:rsidP="00E130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0A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F5898" w:rsidRPr="00E130A5" w:rsidRDefault="003F5898" w:rsidP="004961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5898" w:rsidRPr="00E130A5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0A5">
        <w:rPr>
          <w:rFonts w:ascii="Times New Roman" w:hAnsi="Times New Roman"/>
          <w:sz w:val="28"/>
          <w:szCs w:val="28"/>
        </w:rPr>
        <w:t>1.1 Столовая осуществляет свою деятельность в соответствии с Законодательством РФ, Уставом МОБУ СОШ № 6  (далее – школа) и настоящим Положением.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 Столовая является структурным подразделением школы, предназначенным для организации питания обучающихся, педагогов и работников школы.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Столовая осуществляет работу в соответствии с графиком работы школы.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Столовая осуществляет свою работу на основании договорных отношений между школой и предприятием питания.</w:t>
      </w:r>
    </w:p>
    <w:p w:rsidR="003F5898" w:rsidRDefault="003F5898" w:rsidP="00E130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Столовая обязана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Обеспечить  полноценным сбалансированным питанием обучающихся, педагогов и работников школы в течение учебного года в соответствии с нормами СанПин.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Организовать льготное питание для обучающихся, нуждающихся в нем (в соответствии с действующим законодательством).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Обеспечить полноценным питанием воспитанников групп продленного дня, групп раннего развития, летнего оздоровительного лагеря с дневным пребыванием детей при школе.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разнообразить ежедневное меню в соответствии с нормами СанПин.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Готовить пищу из свежих продуктов, содержать посуду, используемую в организации питания, в чистоте.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Предоставлять доступ в столовую школьному медработнику для снятия проб пищи.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Проводить влажную уборку кухни и обработку инвентаря надлежащими растворами в соответствии с санитарно-гигиеническими требованиями.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Работники столовой обязаны проходить ежегодный медицинский осмотр школьного медработника.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Совместно со школой вести учет и контроль за рациональным расходованием денежных средств, выделяемых на бесплатное питание обучающихся начальной школы, льготное питание учащихся.</w:t>
      </w:r>
    </w:p>
    <w:p w:rsidR="003F5898" w:rsidRDefault="003F5898" w:rsidP="00E13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 Участвовать в работе производственных совещаний, заседаний при директоре, заседаниях Управляющего Совета, на которых рассматриваются вопросы организации, качества питания обучающихся на базе школьной столовой.</w:t>
      </w:r>
    </w:p>
    <w:p w:rsidR="003F5898" w:rsidRDefault="003F5898" w:rsidP="001C6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Школа обязана: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Соблюдать правила пользования столовой.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Установить график питания в столовой по классам, в  ГПД, в группах раннего развития.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Организовать дежурство учителей, обучающихся в обеденном зале столовой в первую и вторую сменах, обеспечивать влажную уборку в обеденном зале обслуживающим персоналом.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Бережно относится к имуществу столовой, воспитывать у обучающихся культуру поведения в столовой.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Своевременно ремонтировать оборудование столовой, электросети в соответствии с требованиями охраны труда и техники безопасности, регулярно проводить косметический и капитальный ремонт помещения столовой, осуществлять эстетическое оформление зала.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Осуществлять медицинский контроль за организацией питания, качеством питания, соблюдением санитарно-гигиенического и противоэпидемического режима, выполнением санитарных требований, предъявляемых к пищеблоку.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Вести учет и контроль за использованием по назначению выделенных денежных средств на бесплатное питание обучающихся начальной школы, льготное питание, назначить ответственных за эту работу педагогов.</w:t>
      </w:r>
    </w:p>
    <w:p w:rsidR="003F5898" w:rsidRDefault="003F5898" w:rsidP="001C68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Организовывать встречи родителей, педагогов с работниками столовой по вопросам совершенствования деятельности столовой.</w:t>
      </w:r>
    </w:p>
    <w:p w:rsidR="003F5898" w:rsidRDefault="003F5898" w:rsidP="00F15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Взаимодействие. Контроль</w:t>
      </w:r>
    </w:p>
    <w:p w:rsidR="003F5898" w:rsidRDefault="003F5898" w:rsidP="00F15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Во исполнение вышеуказанных пунктов данный локальный акт предусматривает взаимодействие с родительскими комитетами классов, Управляющим Советом школы, педагогическим советом школы, медицинским работником.</w:t>
      </w:r>
    </w:p>
    <w:p w:rsidR="003F5898" w:rsidRDefault="003F5898" w:rsidP="00F15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Данный локальный акт подлежит обязательному включению в план производственного контроля школы.</w:t>
      </w:r>
    </w:p>
    <w:p w:rsidR="003F5898" w:rsidRPr="00F15A51" w:rsidRDefault="003F5898" w:rsidP="00F15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Контроль за надлежащим исполнением данного локального акта лежит в пределах компетенции ВШК администрации школы, который проводится не реже 1 раза в четверть с заинтересованными ведомствами и структурами; инспекционного контроля Управления образования города Благовещенска; специалистов по надзору. </w:t>
      </w:r>
    </w:p>
    <w:p w:rsidR="003F5898" w:rsidRDefault="003F5898" w:rsidP="004961BA">
      <w:pPr>
        <w:spacing w:after="0"/>
        <w:rPr>
          <w:rFonts w:ascii="Times New Roman" w:hAnsi="Times New Roman"/>
        </w:rPr>
      </w:pPr>
    </w:p>
    <w:p w:rsidR="003F5898" w:rsidRDefault="003F5898" w:rsidP="004961BA">
      <w:pPr>
        <w:spacing w:after="0"/>
        <w:rPr>
          <w:rFonts w:ascii="Times New Roman" w:hAnsi="Times New Roman"/>
        </w:rPr>
      </w:pPr>
    </w:p>
    <w:p w:rsidR="003F5898" w:rsidRDefault="003F5898"/>
    <w:p w:rsidR="003F5898" w:rsidRDefault="003F5898"/>
    <w:sectPr w:rsidR="003F5898" w:rsidSect="00DD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E3"/>
    <w:rsid w:val="00064DBE"/>
    <w:rsid w:val="000C52BD"/>
    <w:rsid w:val="00163B2F"/>
    <w:rsid w:val="00197958"/>
    <w:rsid w:val="001C681A"/>
    <w:rsid w:val="003F5898"/>
    <w:rsid w:val="004961BA"/>
    <w:rsid w:val="00503571"/>
    <w:rsid w:val="00556FB0"/>
    <w:rsid w:val="005C7117"/>
    <w:rsid w:val="005E173E"/>
    <w:rsid w:val="005E5F37"/>
    <w:rsid w:val="008F4DE3"/>
    <w:rsid w:val="00B810FA"/>
    <w:rsid w:val="00BD687D"/>
    <w:rsid w:val="00C330EA"/>
    <w:rsid w:val="00DD694E"/>
    <w:rsid w:val="00E130A5"/>
    <w:rsid w:val="00F1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61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639</Words>
  <Characters>3647</Characters>
  <Application>Microsoft Office Outlook</Application>
  <DocSecurity>0</DocSecurity>
  <Lines>0</Lines>
  <Paragraphs>0</Paragraphs>
  <ScaleCrop>false</ScaleCrop>
  <Company>МОУ СОШ №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cp:lastPrinted>2012-08-10T08:10:00Z</cp:lastPrinted>
  <dcterms:created xsi:type="dcterms:W3CDTF">2012-08-02T06:41:00Z</dcterms:created>
  <dcterms:modified xsi:type="dcterms:W3CDTF">2012-08-10T08:46:00Z</dcterms:modified>
</cp:coreProperties>
</file>